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1" w:rsidRPr="00BC65EB" w:rsidRDefault="00EF1391" w:rsidP="00E9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5E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F1391" w:rsidRPr="00BC65EB" w:rsidRDefault="00EF1391" w:rsidP="00E9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C65EB">
        <w:rPr>
          <w:rFonts w:ascii="Times New Roman" w:hAnsi="Times New Roman" w:cs="Times New Roman"/>
          <w:b/>
          <w:bCs/>
          <w:sz w:val="28"/>
          <w:szCs w:val="28"/>
        </w:rPr>
        <w:t xml:space="preserve">ежрегионального вебинара </w:t>
      </w:r>
    </w:p>
    <w:p w:rsidR="00EF1391" w:rsidRPr="003F5FC4" w:rsidRDefault="00EF1391" w:rsidP="00E9083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F5F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экологических проектов через внеурочную деятельность».</w:t>
      </w:r>
    </w:p>
    <w:p w:rsidR="00EF1391" w:rsidRDefault="00EF1391" w:rsidP="00E90832">
      <w:pPr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30 октября 2020 года.</w:t>
      </w:r>
    </w:p>
    <w:p w:rsidR="00EF1391" w:rsidRDefault="00EF1391" w:rsidP="00E90832">
      <w:pPr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14:00 до 14:40.</w:t>
      </w:r>
    </w:p>
    <w:p w:rsidR="00EF1391" w:rsidRDefault="00EF1391" w:rsidP="00E90832">
      <w:pPr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40 минут.</w:t>
      </w:r>
    </w:p>
    <w:p w:rsidR="00EF1391" w:rsidRDefault="00EF1391" w:rsidP="00E90832">
      <w:pPr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лицей с. Долгоруково, «Точка роста».</w:t>
      </w:r>
    </w:p>
    <w:p w:rsidR="00EF1391" w:rsidRPr="00F73F8E" w:rsidRDefault="00EF1391" w:rsidP="00F73F8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3F8E">
        <w:rPr>
          <w:rFonts w:ascii="Times New Roman" w:hAnsi="Times New Roman" w:cs="Times New Roman"/>
          <w:sz w:val="28"/>
          <w:szCs w:val="28"/>
        </w:rPr>
        <w:t xml:space="preserve">информационное продвижение </w:t>
      </w:r>
      <w:r w:rsidRPr="00F7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эффективных методов</w:t>
      </w:r>
      <w:r w:rsidRPr="00FC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прием</w:t>
      </w:r>
      <w:r w:rsidRPr="00F7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FC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вовлечения</w:t>
      </w:r>
      <w:r w:rsidRPr="00F7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учеников начальных классов</w:t>
      </w:r>
      <w:r w:rsidRPr="00F73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 формирования экологической культуры через организацию внеурочной деятельности</w:t>
      </w:r>
    </w:p>
    <w:p w:rsidR="00EF1391" w:rsidRPr="00BC65EB" w:rsidRDefault="00EF1391" w:rsidP="00E908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5E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F1391" w:rsidRDefault="00EF1391" w:rsidP="00FC572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727">
        <w:rPr>
          <w:rFonts w:ascii="Times New Roman" w:hAnsi="Times New Roman" w:cs="Times New Roman"/>
          <w:sz w:val="28"/>
          <w:szCs w:val="28"/>
        </w:rPr>
        <w:t xml:space="preserve">овлечение практикующих педагогических работников, осуществляющих преподавание </w:t>
      </w:r>
      <w:r>
        <w:rPr>
          <w:rFonts w:ascii="Times New Roman" w:hAnsi="Times New Roman" w:cs="Times New Roman"/>
          <w:sz w:val="28"/>
          <w:szCs w:val="28"/>
        </w:rPr>
        <w:t>в начальных классах,</w:t>
      </w:r>
      <w:r w:rsidRPr="00FC5727">
        <w:rPr>
          <w:rFonts w:ascii="Times New Roman" w:hAnsi="Times New Roman" w:cs="Times New Roman"/>
          <w:sz w:val="28"/>
          <w:szCs w:val="28"/>
        </w:rPr>
        <w:t xml:space="preserve">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727">
        <w:rPr>
          <w:rFonts w:ascii="Times New Roman" w:hAnsi="Times New Roman" w:cs="Times New Roman"/>
          <w:sz w:val="28"/>
          <w:szCs w:val="28"/>
        </w:rPr>
        <w:t xml:space="preserve"> проблем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91" w:rsidRPr="00F73F8E" w:rsidRDefault="00EF1391" w:rsidP="007319B9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C376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Фо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рмирование развивающей эколого-</w:t>
      </w:r>
      <w:r w:rsidRPr="00FC376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образовательной среды через внеурочную деятельность</w:t>
      </w:r>
    </w:p>
    <w:p w:rsidR="00EF1391" w:rsidRDefault="00EF1391" w:rsidP="00FC572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психолого-педагогических и методических условий организации проектной деятельности.</w:t>
      </w:r>
    </w:p>
    <w:p w:rsidR="00EF1391" w:rsidRDefault="00EF1391" w:rsidP="00C82D2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29"/>
        <w:gridCol w:w="2800"/>
      </w:tblGrid>
      <w:tr w:rsidR="00EF1391" w:rsidRPr="00062EDB">
        <w:tc>
          <w:tcPr>
            <w:tcW w:w="1242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29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для обсуждения</w:t>
            </w:r>
          </w:p>
        </w:tc>
        <w:tc>
          <w:tcPr>
            <w:tcW w:w="2800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 вебинара</w:t>
            </w:r>
          </w:p>
        </w:tc>
      </w:tr>
      <w:tr w:rsidR="00EF1391" w:rsidRPr="00062EDB">
        <w:tc>
          <w:tcPr>
            <w:tcW w:w="1242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5529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к участникам вебинара </w:t>
            </w:r>
          </w:p>
        </w:tc>
        <w:tc>
          <w:tcPr>
            <w:tcW w:w="2800" w:type="dxa"/>
          </w:tcPr>
          <w:p w:rsidR="00EF1391" w:rsidRDefault="00EF1391" w:rsidP="003F5F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Н.Н.</w:t>
            </w:r>
          </w:p>
          <w:p w:rsidR="00EF1391" w:rsidRPr="00062EDB" w:rsidRDefault="00EF1391" w:rsidP="003F5F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Крепких Н.В, учителя</w:t>
            </w: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 xml:space="preserve">  МБОУ лицей с. Долгоруково </w:t>
            </w:r>
          </w:p>
        </w:tc>
      </w:tr>
      <w:tr w:rsidR="00EF1391" w:rsidRPr="00062EDB">
        <w:tc>
          <w:tcPr>
            <w:tcW w:w="1242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5529" w:type="dxa"/>
          </w:tcPr>
          <w:p w:rsidR="00EF1391" w:rsidRPr="00062EDB" w:rsidRDefault="00EF1391" w:rsidP="003F5F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F5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Создание экологических проектов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внеурочную деятельность»</w:t>
            </w:r>
          </w:p>
        </w:tc>
        <w:tc>
          <w:tcPr>
            <w:tcW w:w="2800" w:type="dxa"/>
          </w:tcPr>
          <w:p w:rsidR="00EF1391" w:rsidRDefault="00EF1391" w:rsidP="003F5F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Н.Н.</w:t>
            </w:r>
          </w:p>
          <w:p w:rsidR="00EF1391" w:rsidRPr="00062EDB" w:rsidRDefault="00EF1391" w:rsidP="003F5F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Крепких Н.В, учителя</w:t>
            </w: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 xml:space="preserve">  МБОУ лицей с. Долгоруково</w:t>
            </w:r>
          </w:p>
        </w:tc>
      </w:tr>
      <w:tr w:rsidR="00EF1391" w:rsidRPr="00062EDB">
        <w:tc>
          <w:tcPr>
            <w:tcW w:w="1242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1391" w:rsidRPr="00F73F8E" w:rsidRDefault="00EF1391" w:rsidP="003F5F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u w:val="single"/>
                <w:lang w:eastAsia="ru-RU"/>
              </w:rPr>
            </w:pPr>
            <w:r w:rsidRPr="00F73F8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F73F8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« Мы с природой дружим, мусор нам не  нужен »</w:t>
            </w:r>
          </w:p>
          <w:p w:rsidR="00EF1391" w:rsidRPr="00062EDB" w:rsidRDefault="00EF1391" w:rsidP="003F5F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F1391" w:rsidRPr="00062EDB" w:rsidRDefault="00EF1391" w:rsidP="007319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Мария, учащаяся 3</w:t>
            </w: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 xml:space="preserve"> класса МБОУ лицей с. Долгоруково</w:t>
            </w:r>
          </w:p>
        </w:tc>
      </w:tr>
      <w:tr w:rsidR="00EF1391" w:rsidRPr="00062EDB">
        <w:tc>
          <w:tcPr>
            <w:tcW w:w="1242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5529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«Лимон – волшебник»</w:t>
            </w:r>
          </w:p>
        </w:tc>
        <w:tc>
          <w:tcPr>
            <w:tcW w:w="2800" w:type="dxa"/>
          </w:tcPr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Алина</w:t>
            </w: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1391" w:rsidRPr="00062EDB" w:rsidRDefault="00EF1391" w:rsidP="00062E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4 </w:t>
            </w:r>
            <w:r w:rsidRPr="00062EDB">
              <w:rPr>
                <w:rFonts w:ascii="Times New Roman" w:hAnsi="Times New Roman" w:cs="Times New Roman"/>
                <w:sz w:val="28"/>
                <w:szCs w:val="28"/>
              </w:rPr>
              <w:t>класса МБОУ лицей с. Долгоруково</w:t>
            </w:r>
          </w:p>
        </w:tc>
      </w:tr>
    </w:tbl>
    <w:p w:rsidR="00EF1391" w:rsidRPr="005B7081" w:rsidRDefault="00EF1391" w:rsidP="00FC5727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311442">
        <w:rPr>
          <w:rFonts w:ascii="Arial" w:hAnsi="Arial" w:cs="Arial"/>
          <w:color w:val="000000"/>
          <w:sz w:val="23"/>
          <w:szCs w:val="23"/>
          <w:lang w:eastAsia="ru-RU"/>
        </w:rPr>
        <w:t>Тема: Создание экологических проектов через внеурочную деятельность</w:t>
      </w:r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311442">
        <w:rPr>
          <w:rFonts w:ascii="Arial" w:hAnsi="Arial" w:cs="Arial"/>
          <w:color w:val="000000"/>
          <w:sz w:val="23"/>
          <w:szCs w:val="23"/>
          <w:lang w:eastAsia="ru-RU"/>
        </w:rPr>
        <w:t>Время: 30 окт 2020 14:00 по Москве</w:t>
      </w:r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311442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311442">
        <w:rPr>
          <w:rFonts w:ascii="Arial" w:hAnsi="Arial" w:cs="Arial"/>
          <w:color w:val="000000"/>
          <w:sz w:val="23"/>
          <w:szCs w:val="23"/>
          <w:lang w:eastAsia="ru-RU"/>
        </w:rPr>
        <w:t>Подключиться к конференции Zoom</w:t>
      </w:r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311442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https://us04web.zoom.us/j/72737217089?pwd=Y1pabVJzMFFuNmp5ZUlzSklkRmJZdz09</w:t>
        </w:r>
      </w:hyperlink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311442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311442">
        <w:rPr>
          <w:rFonts w:ascii="Arial" w:hAnsi="Arial" w:cs="Arial"/>
          <w:color w:val="000000"/>
          <w:sz w:val="23"/>
          <w:szCs w:val="23"/>
          <w:lang w:eastAsia="ru-RU"/>
        </w:rPr>
        <w:t>Идентификатор конференции: 727 3721 7089</w:t>
      </w:r>
    </w:p>
    <w:p w:rsidR="00EF1391" w:rsidRPr="00311442" w:rsidRDefault="00EF1391" w:rsidP="0031144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311442">
        <w:rPr>
          <w:rFonts w:ascii="Arial" w:hAnsi="Arial" w:cs="Arial"/>
          <w:color w:val="000000"/>
          <w:sz w:val="23"/>
          <w:szCs w:val="23"/>
          <w:lang w:eastAsia="ru-RU"/>
        </w:rPr>
        <w:t>Код доступа: 6tbmtD</w:t>
      </w:r>
    </w:p>
    <w:p w:rsidR="00EF1391" w:rsidRPr="00311442" w:rsidRDefault="00EF1391" w:rsidP="00311442"/>
    <w:p w:rsidR="00EF1391" w:rsidRPr="00FC5727" w:rsidRDefault="00EF1391" w:rsidP="00FC572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391" w:rsidRPr="00FC5727" w:rsidSect="00B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913"/>
    <w:multiLevelType w:val="multilevel"/>
    <w:tmpl w:val="075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A877DB"/>
    <w:multiLevelType w:val="hybridMultilevel"/>
    <w:tmpl w:val="DE04D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32"/>
    <w:rsid w:val="00062EDB"/>
    <w:rsid w:val="00096B8F"/>
    <w:rsid w:val="002543DC"/>
    <w:rsid w:val="00311442"/>
    <w:rsid w:val="003F5FC4"/>
    <w:rsid w:val="00585E04"/>
    <w:rsid w:val="005B1BE0"/>
    <w:rsid w:val="005B7081"/>
    <w:rsid w:val="006A52AB"/>
    <w:rsid w:val="007319B9"/>
    <w:rsid w:val="009511DE"/>
    <w:rsid w:val="00AC7306"/>
    <w:rsid w:val="00B7749A"/>
    <w:rsid w:val="00BC65EB"/>
    <w:rsid w:val="00C64942"/>
    <w:rsid w:val="00C82D21"/>
    <w:rsid w:val="00E12723"/>
    <w:rsid w:val="00E53F77"/>
    <w:rsid w:val="00E90832"/>
    <w:rsid w:val="00EB373F"/>
    <w:rsid w:val="00EF1391"/>
    <w:rsid w:val="00F03791"/>
    <w:rsid w:val="00F73F8E"/>
    <w:rsid w:val="00FC376B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727"/>
    <w:pPr>
      <w:ind w:left="720"/>
    </w:pPr>
  </w:style>
  <w:style w:type="table" w:styleId="TableGrid">
    <w:name w:val="Table Grid"/>
    <w:basedOn w:val="TableNormal"/>
    <w:uiPriority w:val="99"/>
    <w:rsid w:val="00FC57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7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737217089?pwd=Y1pabVJzMFFuNmp5ZUlzSklkRmJ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259</Words>
  <Characters>1479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Анна</dc:creator>
  <cp:keywords/>
  <dc:description/>
  <cp:lastModifiedBy>Татьяна</cp:lastModifiedBy>
  <cp:revision>2</cp:revision>
  <dcterms:created xsi:type="dcterms:W3CDTF">2020-10-28T16:05:00Z</dcterms:created>
  <dcterms:modified xsi:type="dcterms:W3CDTF">2020-10-28T16:05:00Z</dcterms:modified>
</cp:coreProperties>
</file>